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98B" w14:textId="5089BBDA" w:rsidR="006E4F5A" w:rsidRPr="00DA640C" w:rsidRDefault="00F2586A" w:rsidP="00844A88">
      <w:pPr>
        <w:pStyle w:val="Ttulo"/>
        <w:ind w:right="-624"/>
        <w:rPr>
          <w:rFonts w:ascii="Calibri Light" w:hAnsi="Calibri Light" w:cs="Calibri Light"/>
          <w:b w:val="0"/>
          <w:sz w:val="96"/>
          <w:szCs w:val="96"/>
          <w:lang w:val="es-MX"/>
        </w:rPr>
      </w:pPr>
      <w:r>
        <w:rPr>
          <w:rFonts w:ascii="Calibri Light" w:hAnsi="Calibri Light" w:cs="Calibri Light"/>
          <w:b w:val="0"/>
          <w:sz w:val="96"/>
          <w:szCs w:val="96"/>
          <w:lang w:val="es-MX"/>
        </w:rPr>
        <w:t>SAVARA</w:t>
      </w:r>
    </w:p>
    <w:p w14:paraId="13D9767B" w14:textId="18A3034F" w:rsidR="00F2586A" w:rsidRDefault="00F2586A" w:rsidP="00F2586A">
      <w:pPr>
        <w:pStyle w:val="Subttulo"/>
        <w:rPr>
          <w:rFonts w:ascii="Calibri Light" w:hAnsi="Calibri Light" w:cs="Calibri Light"/>
          <w:b w:val="0"/>
          <w:color w:val="7F7F7F" w:themeColor="text1" w:themeTint="80"/>
          <w:lang w:val="es-MX"/>
        </w:rPr>
      </w:pPr>
      <w:r>
        <w:rPr>
          <w:rFonts w:ascii="Calibri Light" w:hAnsi="Calibri Light" w:cs="Calibri Light"/>
          <w:b w:val="0"/>
          <w:color w:val="7F7F7F" w:themeColor="text1" w:themeTint="80"/>
          <w:lang w:val="es-MX"/>
        </w:rPr>
        <w:t>Conkal</w:t>
      </w:r>
      <w:r w:rsidR="00844A88" w:rsidRPr="00DA640C">
        <w:rPr>
          <w:rFonts w:ascii="Calibri Light" w:hAnsi="Calibri Light" w:cs="Calibri Light"/>
          <w:b w:val="0"/>
          <w:color w:val="7F7F7F" w:themeColor="text1" w:themeTint="80"/>
          <w:lang w:val="es-MX"/>
        </w:rPr>
        <w:t xml:space="preserve">, </w:t>
      </w:r>
      <w:r>
        <w:rPr>
          <w:rFonts w:ascii="Calibri Light" w:hAnsi="Calibri Light" w:cs="Calibri Light"/>
          <w:b w:val="0"/>
          <w:color w:val="7F7F7F" w:themeColor="text1" w:themeTint="80"/>
          <w:lang w:val="es-MX"/>
        </w:rPr>
        <w:t>Yucatán</w:t>
      </w:r>
    </w:p>
    <w:p w14:paraId="72AFDA01" w14:textId="77777777" w:rsidR="00F2586A" w:rsidRPr="00F2586A" w:rsidRDefault="00F2586A" w:rsidP="00F2586A">
      <w:pPr>
        <w:pStyle w:val="Autor"/>
        <w:rPr>
          <w:lang w:val="en-US"/>
        </w:rPr>
      </w:pPr>
      <w:r w:rsidRPr="00F2586A">
        <w:rPr>
          <w:rFonts w:ascii="Apple Color Emoji" w:hAnsi="Apple Color Emoji" w:cs="Apple Color Emoji"/>
          <w:lang w:val="es-MX"/>
        </w:rPr>
        <w:t>📍</w:t>
      </w:r>
    </w:p>
    <w:p w14:paraId="40C2BCA3" w14:textId="6116CA7F" w:rsidR="00F2586A" w:rsidRDefault="00F2586A" w:rsidP="00F2586A">
      <w:pPr>
        <w:pStyle w:val="Autor"/>
        <w:rPr>
          <w:lang w:val="en-US"/>
        </w:rPr>
      </w:pPr>
      <w:hyperlink r:id="rId12" w:history="1">
        <w:r w:rsidRPr="00D26DBB">
          <w:rPr>
            <w:rStyle w:val="Hipervnculo"/>
            <w:lang w:val="en-US"/>
          </w:rPr>
          <w:t>https://goo.gl/maps/RPLFcbCZVMmbzpia6</w:t>
        </w:r>
      </w:hyperlink>
    </w:p>
    <w:p w14:paraId="224B0388" w14:textId="77777777" w:rsidR="00F2586A" w:rsidRPr="00F2586A" w:rsidRDefault="00F2586A" w:rsidP="00F2586A">
      <w:pPr>
        <w:pStyle w:val="Autor"/>
        <w:rPr>
          <w:lang w:val="en-US"/>
        </w:rPr>
      </w:pPr>
    </w:p>
    <w:p w14:paraId="24E8EF51" w14:textId="010ABBF6" w:rsidR="0002511E" w:rsidRPr="00F2586A" w:rsidRDefault="00F2586A" w:rsidP="00F2586A">
      <w:pPr>
        <w:pStyle w:val="Subttulo"/>
        <w:rPr>
          <w:rFonts w:ascii="Calibri Light" w:hAnsi="Calibri Light" w:cs="Calibri Light"/>
          <w:b w:val="0"/>
          <w:color w:val="7F7F7F" w:themeColor="text1" w:themeTint="80"/>
          <w:lang w:val="es-MX"/>
        </w:rPr>
      </w:pPr>
      <w:r>
        <w:rPr>
          <w:rFonts w:ascii="Calibri Light" w:hAnsi="Calibri Light" w:cs="Calibri Light"/>
          <w:b w:val="0"/>
          <w:noProof/>
          <w:color w:val="7F7F7F" w:themeColor="text1" w:themeTint="80"/>
          <w:lang w:val="es-MX"/>
        </w:rPr>
        <w:drawing>
          <wp:inline distT="0" distB="0" distL="0" distR="0" wp14:anchorId="0C299C63" wp14:editId="0BEC3DC7">
            <wp:extent cx="5671185" cy="31965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11E" w:rsidRPr="00F2586A" w:rsidSect="00844A88">
      <w:footerReference w:type="default" r:id="rId14"/>
      <w:pgSz w:w="11907" w:h="16839"/>
      <w:pgMar w:top="1247" w:right="1176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3DA5" w14:textId="77777777" w:rsidR="00D84CD5" w:rsidRDefault="00D84CD5">
      <w:pPr>
        <w:spacing w:after="0" w:line="240" w:lineRule="auto"/>
      </w:pPr>
      <w:r>
        <w:separator/>
      </w:r>
    </w:p>
  </w:endnote>
  <w:endnote w:type="continuationSeparator" w:id="0">
    <w:p w14:paraId="03B908B6" w14:textId="77777777" w:rsidR="00D84CD5" w:rsidRDefault="00D8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52B7F" w14:textId="77777777"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60A5" w14:textId="77777777" w:rsidR="00D84CD5" w:rsidRDefault="00D84CD5">
      <w:pPr>
        <w:spacing w:after="0" w:line="240" w:lineRule="auto"/>
      </w:pPr>
      <w:r>
        <w:separator/>
      </w:r>
    </w:p>
  </w:footnote>
  <w:footnote w:type="continuationSeparator" w:id="0">
    <w:p w14:paraId="44F1D07F" w14:textId="77777777" w:rsidR="00D84CD5" w:rsidRDefault="00D8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02511E"/>
    <w:rsid w:val="00180AAA"/>
    <w:rsid w:val="004378B8"/>
    <w:rsid w:val="004A20F7"/>
    <w:rsid w:val="00596206"/>
    <w:rsid w:val="00631B87"/>
    <w:rsid w:val="006F2E5F"/>
    <w:rsid w:val="00742AA1"/>
    <w:rsid w:val="00790324"/>
    <w:rsid w:val="00844A88"/>
    <w:rsid w:val="00861A4F"/>
    <w:rsid w:val="00866CE6"/>
    <w:rsid w:val="00A577C6"/>
    <w:rsid w:val="00A724AE"/>
    <w:rsid w:val="00AF49D3"/>
    <w:rsid w:val="00BE480F"/>
    <w:rsid w:val="00CB15D5"/>
    <w:rsid w:val="00D84CD5"/>
    <w:rsid w:val="00DA640C"/>
    <w:rsid w:val="00DC65F9"/>
    <w:rsid w:val="00EF4C1E"/>
    <w:rsid w:val="00F00EAB"/>
    <w:rsid w:val="00F2586A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9E650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RPLFcbCZVMmbzpia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9C6C1-0FC7-7148-8441-9532FAB8A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2021-08-16T23:58:00Z</dcterms:created>
  <dcterms:modified xsi:type="dcterms:W3CDTF">2021-08-16T23:58:00Z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