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0A98B" w14:textId="0880F0F6" w:rsidR="006E4F5A" w:rsidRPr="00631B87" w:rsidRDefault="00844A88" w:rsidP="00844A88">
      <w:pPr>
        <w:pStyle w:val="Ttulo"/>
        <w:ind w:right="-624"/>
        <w:rPr>
          <w:rFonts w:ascii="Calibri Light" w:hAnsi="Calibri Light" w:cs="Calibri Light"/>
          <w:b w:val="0"/>
          <w:sz w:val="96"/>
          <w:szCs w:val="96"/>
          <w:lang w:val="en-US"/>
        </w:rPr>
      </w:pPr>
      <w:r w:rsidRPr="00631B87">
        <w:rPr>
          <w:rFonts w:ascii="Calibri Light" w:hAnsi="Calibri Light" w:cs="Calibri Light"/>
          <w:b w:val="0"/>
          <w:sz w:val="96"/>
          <w:szCs w:val="96"/>
          <w:lang w:val="en-US"/>
        </w:rPr>
        <w:t>ROCÍO COUNTRY LIVING</w:t>
      </w:r>
    </w:p>
    <w:p w14:paraId="2C451F7A" w14:textId="6C3608C9" w:rsidR="00EF4C1E" w:rsidRPr="00631B87" w:rsidRDefault="00844A88" w:rsidP="00866CE6">
      <w:pPr>
        <w:pStyle w:val="Subttulo"/>
        <w:rPr>
          <w:rFonts w:ascii="Calibri Light" w:hAnsi="Calibri Light" w:cs="Calibri Light"/>
          <w:b w:val="0"/>
          <w:color w:val="7F7F7F" w:themeColor="text1" w:themeTint="80"/>
          <w:lang w:val="en-US"/>
        </w:rPr>
      </w:pPr>
      <w:proofErr w:type="spellStart"/>
      <w:r w:rsidRPr="00631B87">
        <w:rPr>
          <w:rFonts w:ascii="Calibri Light" w:hAnsi="Calibri Light" w:cs="Calibri Light"/>
          <w:b w:val="0"/>
          <w:color w:val="7F7F7F" w:themeColor="text1" w:themeTint="80"/>
          <w:lang w:val="en-US"/>
        </w:rPr>
        <w:t>Tamanché</w:t>
      </w:r>
      <w:proofErr w:type="spellEnd"/>
      <w:r w:rsidRPr="00631B87">
        <w:rPr>
          <w:rFonts w:ascii="Calibri Light" w:hAnsi="Calibri Light" w:cs="Calibri Light"/>
          <w:b w:val="0"/>
          <w:color w:val="7F7F7F" w:themeColor="text1" w:themeTint="80"/>
          <w:lang w:val="en-US"/>
        </w:rPr>
        <w:t>, Mérida</w:t>
      </w:r>
    </w:p>
    <w:p w14:paraId="6FFBE7C0" w14:textId="277F1089" w:rsidR="00631B87" w:rsidRDefault="00631B87" w:rsidP="00631B87">
      <w:pPr>
        <w:pStyle w:val="Autor"/>
        <w:rPr>
          <w:lang w:val="en-US"/>
        </w:rPr>
      </w:pPr>
      <w:hyperlink r:id="rId12" w:history="1">
        <w:r w:rsidRPr="00316CDA">
          <w:rPr>
            <w:rStyle w:val="Hipervnculo"/>
            <w:lang w:val="en-US"/>
          </w:rPr>
          <w:t>https://goo.gl/maps/qkaESREqkUywQvmr7</w:t>
        </w:r>
      </w:hyperlink>
    </w:p>
    <w:p w14:paraId="42E1E3A4" w14:textId="77777777" w:rsidR="00631B87" w:rsidRPr="00631B87" w:rsidRDefault="00631B87" w:rsidP="00631B87">
      <w:pPr>
        <w:pStyle w:val="Autor"/>
        <w:rPr>
          <w:lang w:val="en-US"/>
        </w:rPr>
      </w:pPr>
    </w:p>
    <w:p w14:paraId="24E8EF51" w14:textId="6FB097E9" w:rsidR="0002511E" w:rsidRDefault="00844A88" w:rsidP="0002511E">
      <w:r>
        <w:rPr>
          <w:noProof/>
        </w:rPr>
        <w:drawing>
          <wp:inline distT="0" distB="0" distL="0" distR="0" wp14:anchorId="64C0B789" wp14:editId="7EEF7460">
            <wp:extent cx="5671185" cy="3780790"/>
            <wp:effectExtent l="0" t="0" r="5715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11E" w:rsidSect="00844A88">
      <w:footerReference w:type="default" r:id="rId14"/>
      <w:pgSz w:w="11907" w:h="16839"/>
      <w:pgMar w:top="1247" w:right="1176" w:bottom="1728" w:left="180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7CFE4" w14:textId="77777777" w:rsidR="00731C4D" w:rsidRDefault="00731C4D">
      <w:pPr>
        <w:spacing w:after="0" w:line="240" w:lineRule="auto"/>
      </w:pPr>
      <w:r>
        <w:separator/>
      </w:r>
    </w:p>
  </w:endnote>
  <w:endnote w:type="continuationSeparator" w:id="0">
    <w:p w14:paraId="6B094980" w14:textId="77777777" w:rsidR="00731C4D" w:rsidRDefault="0073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altName w:val="Arial Unicode MS"/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52B7F" w14:textId="77777777" w:rsidR="006E4F5A" w:rsidRDefault="00596206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C7E02" w14:textId="77777777" w:rsidR="00731C4D" w:rsidRDefault="00731C4D">
      <w:pPr>
        <w:spacing w:after="0" w:line="240" w:lineRule="auto"/>
      </w:pPr>
      <w:r>
        <w:separator/>
      </w:r>
    </w:p>
  </w:footnote>
  <w:footnote w:type="continuationSeparator" w:id="0">
    <w:p w14:paraId="1D1C56F3" w14:textId="77777777" w:rsidR="00731C4D" w:rsidRDefault="00731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C1429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EC16B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8F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CA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68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8F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A5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C2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D6CC11C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2A2B22C">
      <w:start w:val="1"/>
      <w:numFmt w:val="lowerLetter"/>
      <w:lvlText w:val="%2."/>
      <w:lvlJc w:val="left"/>
      <w:pPr>
        <w:ind w:left="1440" w:hanging="360"/>
      </w:pPr>
    </w:lvl>
    <w:lvl w:ilvl="2" w:tplc="CB0E73FA">
      <w:start w:val="1"/>
      <w:numFmt w:val="lowerRoman"/>
      <w:lvlText w:val="%3."/>
      <w:lvlJc w:val="right"/>
      <w:pPr>
        <w:ind w:left="2160" w:hanging="180"/>
      </w:pPr>
    </w:lvl>
    <w:lvl w:ilvl="3" w:tplc="C0D8B592">
      <w:start w:val="1"/>
      <w:numFmt w:val="decimal"/>
      <w:lvlText w:val="%4."/>
      <w:lvlJc w:val="left"/>
      <w:pPr>
        <w:ind w:left="2880" w:hanging="360"/>
      </w:pPr>
    </w:lvl>
    <w:lvl w:ilvl="4" w:tplc="140C67A0" w:tentative="1">
      <w:start w:val="1"/>
      <w:numFmt w:val="lowerLetter"/>
      <w:lvlText w:val="%5."/>
      <w:lvlJc w:val="left"/>
      <w:pPr>
        <w:ind w:left="3600" w:hanging="360"/>
      </w:pPr>
    </w:lvl>
    <w:lvl w:ilvl="5" w:tplc="F61AF3C8" w:tentative="1">
      <w:start w:val="1"/>
      <w:numFmt w:val="lowerRoman"/>
      <w:lvlText w:val="%6."/>
      <w:lvlJc w:val="right"/>
      <w:pPr>
        <w:ind w:left="4320" w:hanging="180"/>
      </w:pPr>
    </w:lvl>
    <w:lvl w:ilvl="6" w:tplc="C908DCA8" w:tentative="1">
      <w:start w:val="1"/>
      <w:numFmt w:val="decimal"/>
      <w:lvlText w:val="%7."/>
      <w:lvlJc w:val="left"/>
      <w:pPr>
        <w:ind w:left="5040" w:hanging="360"/>
      </w:pPr>
    </w:lvl>
    <w:lvl w:ilvl="7" w:tplc="AE405F84" w:tentative="1">
      <w:start w:val="1"/>
      <w:numFmt w:val="lowerLetter"/>
      <w:lvlText w:val="%8."/>
      <w:lvlJc w:val="left"/>
      <w:pPr>
        <w:ind w:left="5760" w:hanging="360"/>
      </w:pPr>
    </w:lvl>
    <w:lvl w:ilvl="8" w:tplc="DAF80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C6E0284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3CE23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2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E8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61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A8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27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8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A4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4F"/>
    <w:rsid w:val="0002511E"/>
    <w:rsid w:val="00180AAA"/>
    <w:rsid w:val="004378B8"/>
    <w:rsid w:val="004A20F7"/>
    <w:rsid w:val="004B19E4"/>
    <w:rsid w:val="00596206"/>
    <w:rsid w:val="00631B87"/>
    <w:rsid w:val="006F2E5F"/>
    <w:rsid w:val="00731C4D"/>
    <w:rsid w:val="00742AA1"/>
    <w:rsid w:val="00790324"/>
    <w:rsid w:val="00844A88"/>
    <w:rsid w:val="00861A4F"/>
    <w:rsid w:val="00866CE6"/>
    <w:rsid w:val="00A724AE"/>
    <w:rsid w:val="00AF49D3"/>
    <w:rsid w:val="00BE480F"/>
    <w:rsid w:val="00CB15D5"/>
    <w:rsid w:val="00DC65F9"/>
    <w:rsid w:val="00EF4C1E"/>
    <w:rsid w:val="00F0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9E650"/>
  <w15:docId w15:val="{26BC14B2-A2DD-7946-A947-CE67BCE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93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convieta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Car">
    <w:name w:val="Cita Car"/>
    <w:basedOn w:val="Fuentedeprrafopredeter"/>
    <w:link w:val="Cita"/>
    <w:uiPriority w:val="10"/>
    <w:rPr>
      <w:b/>
      <w:iCs/>
      <w:color w:val="F75952" w:themeColor="accent1"/>
      <w:sz w:val="5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nfasis">
    <w:name w:val="Emphasis"/>
    <w:basedOn w:val="Fuentedeprrafopredeter"/>
    <w:uiPriority w:val="10"/>
    <w:qFormat/>
    <w:rsid w:val="009B6CC6"/>
    <w:rPr>
      <w:b w:val="0"/>
      <w:i w:val="0"/>
      <w:iCs/>
      <w:color w:val="F75952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F75952" w:themeColor="accent1"/>
      <w:sz w:val="54"/>
    </w:rPr>
  </w:style>
  <w:style w:type="paragraph" w:styleId="Prrafodelista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8"/>
    <w:qFormat/>
    <w:pPr>
      <w:spacing w:after="1320"/>
      <w:outlineLvl w:val="9"/>
    </w:p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F75952" w:themeColor="accent1"/>
      <w:sz w:val="38"/>
      <w:szCs w:val="3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Textoennegrita">
    <w:name w:val="Strong"/>
    <w:basedOn w:val="Fuentedeprrafopredeter"/>
    <w:uiPriority w:val="8"/>
    <w:semiHidden/>
    <w:unhideWhenUsed/>
    <w:qFormat/>
    <w:rPr>
      <w:b/>
      <w:bCs/>
      <w:color w:val="3E3E3E" w:themeColor="text2" w:themeTint="E6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F5F5F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tulo">
    <w:name w:val="Title"/>
    <w:basedOn w:val="Normal"/>
    <w:next w:val="Subttulo"/>
    <w:link w:val="Ttulo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tulo">
    <w:name w:val="Subtitle"/>
    <w:basedOn w:val="Normal"/>
    <w:next w:val="Autor"/>
    <w:link w:val="Subttulo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D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ipervnculo">
    <w:name w:val="Hyperlink"/>
    <w:basedOn w:val="Fuentedeprrafopredeter"/>
    <w:uiPriority w:val="99"/>
    <w:unhideWhenUsed/>
    <w:rsid w:val="00861A4F"/>
    <w:rPr>
      <w:color w:val="B67AC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1A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61A4F"/>
    <w:rPr>
      <w:color w:val="6AC7C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o.gl/maps/qkaESREqkUywQvmr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aguilar/Library/Containers/com.microsoft.Word/Data/Library/Application%20Support/Microsoft/Office/16.0/DTS/es-ES%7bB57130A6-62BF-E84E-BEE0-8B2ACECC909D%7d/%7bC7C6006D-F626-434A-9A54-08FAD53CF379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9C6C1-0FC7-7148-8441-9532FAB8A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5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{C7C6006D-F626-434A-9A54-08FAD53CF379}tf10002071.dotx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Elena Aguilar</dc:creator>
  <cp:lastModifiedBy>Rosa Elena Aguilar</cp:lastModifiedBy>
  <cp:revision>2</cp:revision>
  <dcterms:created xsi:type="dcterms:W3CDTF">2021-04-09T02:41:00Z</dcterms:created>
  <dcterms:modified xsi:type="dcterms:W3CDTF">2021-04-09T02:41:00Z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