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F5A" w:rsidRPr="00861A4F" w:rsidRDefault="004A20F7">
      <w:pPr>
        <w:pStyle w:val="Ttulo"/>
        <w:rPr>
          <w:rFonts w:ascii="Calibri Light" w:hAnsi="Calibri Light" w:cs="Calibri Light"/>
          <w:b w:val="0"/>
        </w:rPr>
      </w:pPr>
      <w:proofErr w:type="gramStart"/>
      <w:r>
        <w:rPr>
          <w:rFonts w:ascii="Calibri Light" w:hAnsi="Calibri Light" w:cs="Calibri Light"/>
          <w:b w:val="0"/>
        </w:rPr>
        <w:t>SANTORINI  TH</w:t>
      </w:r>
      <w:proofErr w:type="gramEnd"/>
    </w:p>
    <w:p w:rsidR="00EF4C1E" w:rsidRDefault="00866CE6" w:rsidP="00866CE6">
      <w:pPr>
        <w:pStyle w:val="Subttulo"/>
        <w:rPr>
          <w:rFonts w:asciiTheme="minorHAnsi" w:eastAsiaTheme="minorHAnsi" w:hAnsiTheme="minorHAnsi"/>
          <w:color w:val="2A2A2A" w:themeColor="text2"/>
          <w:sz w:val="30"/>
          <w:szCs w:val="24"/>
        </w:rPr>
      </w:pPr>
      <w:r>
        <w:rPr>
          <w:rFonts w:ascii="Calibri Light" w:hAnsi="Calibri Light" w:cs="Calibri Light"/>
          <w:b w:val="0"/>
          <w:color w:val="7F7F7F" w:themeColor="text1" w:themeTint="80"/>
        </w:rPr>
        <w:t>Mérida</w:t>
      </w:r>
    </w:p>
    <w:p w:rsidR="004A20F7" w:rsidRDefault="004A20F7" w:rsidP="004A20F7">
      <w:pPr>
        <w:pStyle w:val="Autor"/>
      </w:pPr>
    </w:p>
    <w:p w:rsidR="004A20F7" w:rsidRDefault="004A20F7" w:rsidP="004A20F7">
      <w:pPr>
        <w:pStyle w:val="Autor"/>
      </w:pPr>
      <w:proofErr w:type="spellStart"/>
      <w:r>
        <w:t>Chuburná</w:t>
      </w:r>
      <w:proofErr w:type="spellEnd"/>
      <w:r>
        <w:t xml:space="preserve"> de Hidalgo, 97205 Mérida, </w:t>
      </w:r>
      <w:proofErr w:type="spellStart"/>
      <w:r>
        <w:t>Yuc</w:t>
      </w:r>
      <w:proofErr w:type="spellEnd"/>
      <w:r>
        <w:t>.</w:t>
      </w:r>
    </w:p>
    <w:p w:rsidR="00866CE6" w:rsidRDefault="004A20F7" w:rsidP="004A20F7">
      <w:pPr>
        <w:pStyle w:val="Autor"/>
      </w:pPr>
      <w:hyperlink r:id="rId12" w:history="1">
        <w:r w:rsidRPr="004268C9">
          <w:rPr>
            <w:rStyle w:val="Hipervnculo"/>
          </w:rPr>
          <w:t>https://goo.gl/maps/wsBnfsfVmPrdHsen8</w:t>
        </w:r>
      </w:hyperlink>
    </w:p>
    <w:p w:rsidR="004A20F7" w:rsidRDefault="004A20F7" w:rsidP="004A20F7">
      <w:pPr>
        <w:pStyle w:val="Autor"/>
      </w:pPr>
    </w:p>
    <w:p w:rsidR="00866CE6" w:rsidRDefault="00866CE6" w:rsidP="00866CE6">
      <w:pPr>
        <w:pStyle w:val="Autor"/>
      </w:pPr>
    </w:p>
    <w:p w:rsidR="00866CE6" w:rsidRPr="00866CE6" w:rsidRDefault="00866CE6" w:rsidP="00866CE6">
      <w:pPr>
        <w:pStyle w:val="Autor"/>
      </w:pPr>
    </w:p>
    <w:p w:rsidR="00861A4F" w:rsidRDefault="004A20F7" w:rsidP="00861A4F">
      <w:pPr>
        <w:pStyle w:val="Autor"/>
      </w:pPr>
      <w:r>
        <w:rPr>
          <w:noProof/>
        </w:rPr>
        <w:drawing>
          <wp:inline distT="0" distB="0" distL="0" distR="0">
            <wp:extent cx="5274945" cy="2662555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2020-11-05 a la(s) 7.53.5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266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1A4F" w:rsidRPr="00861A4F" w:rsidRDefault="00861A4F" w:rsidP="00861A4F">
      <w:pPr>
        <w:pStyle w:val="Autor"/>
      </w:pPr>
    </w:p>
    <w:p w:rsidR="006E4F5A" w:rsidRDefault="0090283E"/>
    <w:p w:rsidR="006E4F5A" w:rsidRDefault="0090283E" w:rsidP="00861A4F"/>
    <w:sectPr w:rsidR="006E4F5A" w:rsidSect="00861A4F">
      <w:footerReference w:type="default" r:id="rId14"/>
      <w:pgSz w:w="11907" w:h="16839"/>
      <w:pgMar w:top="1247" w:right="1800" w:bottom="1728" w:left="1800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83E" w:rsidRDefault="0090283E">
      <w:pPr>
        <w:spacing w:after="0" w:line="240" w:lineRule="auto"/>
      </w:pPr>
      <w:r>
        <w:separator/>
      </w:r>
    </w:p>
  </w:endnote>
  <w:endnote w:type="continuationSeparator" w:id="0">
    <w:p w:rsidR="0090283E" w:rsidRDefault="00902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iaUPC">
    <w:altName w:val="Arial Unicode MS"/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6392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4F5A" w:rsidRDefault="00596206">
        <w:pPr>
          <w:pStyle w:val="Piedep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83E" w:rsidRDefault="0090283E">
      <w:pPr>
        <w:spacing w:after="0" w:line="240" w:lineRule="auto"/>
      </w:pPr>
      <w:r>
        <w:separator/>
      </w:r>
    </w:p>
  </w:footnote>
  <w:footnote w:type="continuationSeparator" w:id="0">
    <w:p w:rsidR="0090283E" w:rsidRDefault="00902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53C32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D27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6E13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E81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033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485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C84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A6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42D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BC468424"/>
    <w:lvl w:ilvl="0" w:tplc="C14290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EC16BC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68F1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FCAD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C233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368E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58FD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9A5A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8C26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F3BC3"/>
    <w:multiLevelType w:val="hybridMultilevel"/>
    <w:tmpl w:val="FB6AD80A"/>
    <w:lvl w:ilvl="0" w:tplc="D6CC11C6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</w:rPr>
    </w:lvl>
    <w:lvl w:ilvl="1" w:tplc="42A2B22C">
      <w:start w:val="1"/>
      <w:numFmt w:val="lowerLetter"/>
      <w:lvlText w:val="%2."/>
      <w:lvlJc w:val="left"/>
      <w:pPr>
        <w:ind w:left="1440" w:hanging="360"/>
      </w:pPr>
    </w:lvl>
    <w:lvl w:ilvl="2" w:tplc="CB0E73FA">
      <w:start w:val="1"/>
      <w:numFmt w:val="lowerRoman"/>
      <w:lvlText w:val="%3."/>
      <w:lvlJc w:val="right"/>
      <w:pPr>
        <w:ind w:left="2160" w:hanging="180"/>
      </w:pPr>
    </w:lvl>
    <w:lvl w:ilvl="3" w:tplc="C0D8B592">
      <w:start w:val="1"/>
      <w:numFmt w:val="decimal"/>
      <w:lvlText w:val="%4."/>
      <w:lvlJc w:val="left"/>
      <w:pPr>
        <w:ind w:left="2880" w:hanging="360"/>
      </w:pPr>
    </w:lvl>
    <w:lvl w:ilvl="4" w:tplc="140C67A0" w:tentative="1">
      <w:start w:val="1"/>
      <w:numFmt w:val="lowerLetter"/>
      <w:lvlText w:val="%5."/>
      <w:lvlJc w:val="left"/>
      <w:pPr>
        <w:ind w:left="3600" w:hanging="360"/>
      </w:pPr>
    </w:lvl>
    <w:lvl w:ilvl="5" w:tplc="F61AF3C8" w:tentative="1">
      <w:start w:val="1"/>
      <w:numFmt w:val="lowerRoman"/>
      <w:lvlText w:val="%6."/>
      <w:lvlJc w:val="right"/>
      <w:pPr>
        <w:ind w:left="4320" w:hanging="180"/>
      </w:pPr>
    </w:lvl>
    <w:lvl w:ilvl="6" w:tplc="C908DCA8" w:tentative="1">
      <w:start w:val="1"/>
      <w:numFmt w:val="decimal"/>
      <w:lvlText w:val="%7."/>
      <w:lvlJc w:val="left"/>
      <w:pPr>
        <w:ind w:left="5040" w:hanging="360"/>
      </w:pPr>
    </w:lvl>
    <w:lvl w:ilvl="7" w:tplc="AE405F84" w:tentative="1">
      <w:start w:val="1"/>
      <w:numFmt w:val="lowerLetter"/>
      <w:lvlText w:val="%8."/>
      <w:lvlJc w:val="left"/>
      <w:pPr>
        <w:ind w:left="5760" w:hanging="360"/>
      </w:pPr>
    </w:lvl>
    <w:lvl w:ilvl="8" w:tplc="DAF807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34274"/>
    <w:multiLevelType w:val="hybridMultilevel"/>
    <w:tmpl w:val="28DC00DE"/>
    <w:lvl w:ilvl="0" w:tplc="C6E0284C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3CE23A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D265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4E8D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A611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BA88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C27C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88E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4A49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A4F"/>
    <w:rsid w:val="004378B8"/>
    <w:rsid w:val="004A20F7"/>
    <w:rsid w:val="00596206"/>
    <w:rsid w:val="006F2E5F"/>
    <w:rsid w:val="00742AA1"/>
    <w:rsid w:val="00861A4F"/>
    <w:rsid w:val="00866CE6"/>
    <w:rsid w:val="0090283E"/>
    <w:rsid w:val="00BC5428"/>
    <w:rsid w:val="00EF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0830BC"/>
  <w15:docId w15:val="{26BC14B2-A2DD-7946-A947-CE67BCE2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F5F5F" w:themeColor="text2" w:themeTint="BF"/>
        <w:sz w:val="24"/>
        <w:szCs w:val="24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931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40" w:after="280" w:line="240" w:lineRule="auto"/>
      <w:contextualSpacing/>
      <w:outlineLvl w:val="1"/>
    </w:pPr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317" w:after="317"/>
      <w:contextualSpacing/>
      <w:outlineLvl w:val="2"/>
    </w:pPr>
    <w:rPr>
      <w:rFonts w:asciiTheme="majorHAnsi" w:eastAsiaTheme="majorEastAsia" w:hAnsiTheme="majorHAnsi" w:cstheme="majorBidi"/>
      <w:b/>
      <w:color w:val="F75952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2A2A2A" w:themeColor="text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2A2A2A" w:themeColor="text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Listaconvietas">
    <w:name w:val="List Bullet"/>
    <w:basedOn w:val="Normal"/>
    <w:uiPriority w:val="12"/>
    <w:qFormat/>
    <w:pPr>
      <w:numPr>
        <w:numId w:val="7"/>
      </w:numPr>
      <w:spacing w:after="160"/>
    </w:pPr>
    <w:rPr>
      <w:i/>
      <w:szCs w:val="20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Cita">
    <w:name w:val="Quote"/>
    <w:basedOn w:val="Normal"/>
    <w:next w:val="Normal"/>
    <w:link w:val="CitaCar"/>
    <w:uiPriority w:val="10"/>
    <w:qFormat/>
    <w:pPr>
      <w:spacing w:before="320" w:after="320" w:line="264" w:lineRule="auto"/>
      <w:contextualSpacing/>
    </w:pPr>
    <w:rPr>
      <w:b/>
      <w:iCs/>
      <w:color w:val="F75952" w:themeColor="accent1"/>
      <w:sz w:val="54"/>
    </w:rPr>
  </w:style>
  <w:style w:type="character" w:customStyle="1" w:styleId="CitaCar">
    <w:name w:val="Cita Car"/>
    <w:basedOn w:val="Fuentedeprrafopredeter"/>
    <w:link w:val="Cita"/>
    <w:uiPriority w:val="10"/>
    <w:rPr>
      <w:b/>
      <w:iCs/>
      <w:color w:val="F75952" w:themeColor="accent1"/>
      <w:sz w:val="54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color w:val="F75952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i/>
      <w:iCs/>
      <w:color w:val="2A2A2A" w:themeColor="text2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b/>
      <w:i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b/>
      <w:caps/>
      <w:color w:val="2A2A2A" w:themeColor="text2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ndice3">
    <w:name w:val="index 3"/>
    <w:basedOn w:val="Normal"/>
    <w:next w:val="Normal"/>
    <w:autoRedefine/>
    <w:uiPriority w:val="99"/>
    <w:semiHidden/>
    <w:unhideWhenUsed/>
    <w:pPr>
      <w:spacing w:before="317" w:after="317" w:line="240" w:lineRule="auto"/>
      <w:ind w:left="720" w:hanging="245"/>
      <w:contextualSpacing/>
    </w:pPr>
    <w:rPr>
      <w:b/>
      <w:color w:val="F75952" w:themeColor="accent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styleId="nfasis">
    <w:name w:val="Emphasis"/>
    <w:basedOn w:val="Fuentedeprrafopredeter"/>
    <w:uiPriority w:val="10"/>
    <w:qFormat/>
    <w:rsid w:val="009B6CC6"/>
    <w:rPr>
      <w:b w:val="0"/>
      <w:i w:val="0"/>
      <w:iCs/>
      <w:color w:val="F75952" w:themeColor="accent1"/>
      <w:lang w:val="es-ES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320" w:after="320" w:line="264" w:lineRule="auto"/>
      <w:contextualSpacing/>
    </w:pPr>
    <w:rPr>
      <w:b/>
      <w:i/>
      <w:iCs/>
      <w:color w:val="F75952" w:themeColor="accent1"/>
      <w:sz w:val="54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i/>
      <w:iCs/>
      <w:color w:val="F75952" w:themeColor="accent1"/>
      <w:sz w:val="54"/>
    </w:rPr>
  </w:style>
  <w:style w:type="paragraph" w:styleId="Prrafodelista">
    <w:name w:val="List Paragraph"/>
    <w:basedOn w:val="Normal"/>
    <w:uiPriority w:val="34"/>
    <w:semiHidden/>
    <w:unhideWhenUsed/>
    <w:qFormat/>
    <w:pPr>
      <w:contextualSpacing/>
    </w:pPr>
    <w:rPr>
      <w:i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i/>
      <w:iCs/>
      <w:sz w:val="20"/>
      <w:szCs w:val="18"/>
    </w:rPr>
  </w:style>
  <w:style w:type="paragraph" w:styleId="TtuloTDC">
    <w:name w:val="TOC Heading"/>
    <w:basedOn w:val="Ttulo1"/>
    <w:next w:val="Normal"/>
    <w:uiPriority w:val="38"/>
    <w:qFormat/>
    <w:pPr>
      <w:spacing w:after="1320"/>
      <w:outlineLvl w:val="9"/>
    </w:pPr>
  </w:style>
  <w:style w:type="paragraph" w:styleId="Piedepgina">
    <w:name w:val="footer"/>
    <w:basedOn w:val="Normal"/>
    <w:link w:val="PiedepginaCar"/>
    <w:uiPriority w:val="99"/>
    <w:unhideWhenUsed/>
    <w:qFormat/>
    <w:pPr>
      <w:spacing w:after="0" w:line="240" w:lineRule="auto"/>
    </w:pPr>
    <w:rPr>
      <w:b/>
      <w:color w:val="F75952" w:themeColor="accent1"/>
      <w:sz w:val="38"/>
      <w:szCs w:val="38"/>
    </w:rPr>
  </w:style>
  <w:style w:type="character" w:customStyle="1" w:styleId="PiedepginaCar">
    <w:name w:val="Pie de página Car"/>
    <w:basedOn w:val="Fuentedeprrafopredeter"/>
    <w:link w:val="Piedepgina"/>
    <w:uiPriority w:val="99"/>
    <w:rPr>
      <w:b/>
      <w:color w:val="F75952" w:themeColor="accent1"/>
      <w:sz w:val="38"/>
      <w:szCs w:val="38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/>
      <w:iCs/>
      <w:caps/>
      <w:smallCaps w:val="0"/>
      <w:color w:val="F75952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caps/>
      <w:smallCaps w:val="0"/>
      <w:color w:val="3E3E3E" w:themeColor="text2" w:themeTint="E6"/>
      <w:spacing w:val="0"/>
    </w:rPr>
  </w:style>
  <w:style w:type="character" w:styleId="Textoennegrita">
    <w:name w:val="Strong"/>
    <w:basedOn w:val="Fuentedeprrafopredeter"/>
    <w:uiPriority w:val="8"/>
    <w:semiHidden/>
    <w:unhideWhenUsed/>
    <w:qFormat/>
    <w:rPr>
      <w:b/>
      <w:bCs/>
      <w:color w:val="3E3E3E" w:themeColor="text2" w:themeTint="E6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5F5F5F" w:themeColor="text2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5F5F5F" w:themeColor="text2" w:themeTint="BF"/>
    </w:rPr>
  </w:style>
  <w:style w:type="character" w:styleId="Ttulodellibro">
    <w:name w:val="Book Title"/>
    <w:basedOn w:val="Fuentedeprrafopredeter"/>
    <w:uiPriority w:val="33"/>
    <w:semiHidden/>
    <w:unhideWhenUsed/>
    <w:qFormat/>
    <w:rPr>
      <w:b w:val="0"/>
      <w:bCs/>
      <w:i/>
      <w:iCs/>
      <w:color w:val="3E3E3E" w:themeColor="text2" w:themeTint="E6"/>
      <w:spacing w:val="0"/>
    </w:rPr>
  </w:style>
  <w:style w:type="paragraph" w:styleId="Ttulo">
    <w:name w:val="Title"/>
    <w:basedOn w:val="Normal"/>
    <w:next w:val="Subttulo"/>
    <w:link w:val="TtuloCar"/>
    <w:uiPriority w:val="1"/>
    <w:qFormat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paragraph" w:styleId="Subttulo">
    <w:name w:val="Subtitle"/>
    <w:basedOn w:val="Normal"/>
    <w:next w:val="Autor"/>
    <w:link w:val="SubttuloCar"/>
    <w:uiPriority w:val="2"/>
    <w:qFormat/>
    <w:pPr>
      <w:numPr>
        <w:ilvl w:val="1"/>
      </w:numPr>
      <w:spacing w:after="160"/>
    </w:pPr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character" w:customStyle="1" w:styleId="SubttuloCar">
    <w:name w:val="Subtítulo Car"/>
    <w:basedOn w:val="Fuentedeprrafopredeter"/>
    <w:link w:val="Subttulo"/>
    <w:uiPriority w:val="2"/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paragraph" w:styleId="TDC1">
    <w:name w:val="toc 1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600" w:after="240"/>
    </w:pPr>
    <w:rPr>
      <w:rFonts w:asciiTheme="majorHAnsi" w:hAnsiTheme="majorHAnsi"/>
      <w:b/>
      <w:bCs/>
      <w:caps/>
      <w:color w:val="2A2A2A" w:themeColor="text2"/>
      <w:sz w:val="28"/>
    </w:rPr>
  </w:style>
  <w:style w:type="paragraph" w:styleId="TDC2">
    <w:name w:val="toc 2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120" w:after="0" w:line="240" w:lineRule="auto"/>
    </w:pPr>
    <w:rPr>
      <w:bCs/>
      <w:szCs w:val="20"/>
    </w:rPr>
  </w:style>
  <w:style w:type="table" w:customStyle="1" w:styleId="Generaltable">
    <w:name w:val="General table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insideH w:val="single" w:sz="8" w:space="0" w:color="C9C9C9" w:themeColor="text2" w:themeTint="40"/>
      </w:tblBorders>
      <w:tblCellMar>
        <w:left w:w="0" w:type="dxa"/>
        <w:right w:w="504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2A2A2A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dxa"/>
          <w:bottom w:w="360" w:type="dxa"/>
          <w:right w:w="0" w:type="dxa"/>
        </w:tcMar>
      </w:tcPr>
    </w:tblStylePr>
    <w:tblStylePr w:type="firstCol">
      <w:pPr>
        <w:wordWrap/>
        <w:jc w:val="right"/>
      </w:pPr>
      <w:rPr>
        <w:b/>
        <w:i w:val="0"/>
        <w:color w:val="F75952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dxa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dxa"/>
          <w:bottom w:w="216" w:type="dxa"/>
          <w:right w:w="504" w:type="dxa"/>
        </w:tcMar>
      </w:tc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</w:tblStylePr>
  </w:style>
  <w:style w:type="paragraph" w:customStyle="1" w:styleId="Autor">
    <w:name w:val="Autor"/>
    <w:basedOn w:val="Normal"/>
    <w:uiPriority w:val="3"/>
    <w:qFormat/>
    <w:pPr>
      <w:spacing w:after="0"/>
    </w:pPr>
    <w:rPr>
      <w:b/>
      <w:color w:val="2A2A2A" w:themeColor="text2"/>
      <w:sz w:val="30"/>
    </w:rPr>
  </w:style>
  <w:style w:type="paragraph" w:styleId="Encabezado">
    <w:name w:val="header"/>
    <w:basedOn w:val="Normal"/>
    <w:link w:val="EncabezadoCar"/>
    <w:uiPriority w:val="99"/>
    <w:unhideWhenUsed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Listaconnmeros">
    <w:name w:val="List Number"/>
    <w:basedOn w:val="Normal"/>
    <w:uiPriority w:val="13"/>
    <w:qFormat/>
    <w:pPr>
      <w:numPr>
        <w:numId w:val="16"/>
      </w:numPr>
    </w:pPr>
    <w:rPr>
      <w:i/>
    </w:rPr>
  </w:style>
  <w:style w:type="character" w:styleId="Hipervnculo">
    <w:name w:val="Hyperlink"/>
    <w:basedOn w:val="Fuentedeprrafopredeter"/>
    <w:uiPriority w:val="99"/>
    <w:unhideWhenUsed/>
    <w:rsid w:val="00861A4F"/>
    <w:rPr>
      <w:color w:val="B67AC3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61A4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61A4F"/>
    <w:rPr>
      <w:color w:val="6AC7C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goo.gl/maps/wsBnfsfVmPrdHsen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enaaguilar/Library/Containers/com.microsoft.Word/Data/Library/Application%20Support/Microsoft/Office/16.0/DTS/es-ES%7bB57130A6-62BF-E84E-BEE0-8B2ACECC909D%7d/%7bC7C6006D-F626-434A-9A54-08FAD53CF379%7dtf10002071.dotx" TargetMode="External"/></Relationships>
</file>

<file path=word/theme/theme1.xml><?xml version="1.0" encoding="utf-8"?>
<a:theme xmlns:a="http://schemas.openxmlformats.org/drawingml/2006/main" name="Office Theme">
  <a:themeElements>
    <a:clrScheme name="Custom 38">
      <a:dk1>
        <a:sysClr val="windowText" lastClr="000000"/>
      </a:dk1>
      <a:lt1>
        <a:sysClr val="window" lastClr="FFFFFF"/>
      </a:lt1>
      <a:dk2>
        <a:srgbClr val="2A2A2A"/>
      </a:dk2>
      <a:lt2>
        <a:srgbClr val="FBFBF8"/>
      </a:lt2>
      <a:accent1>
        <a:srgbClr val="F75952"/>
      </a:accent1>
      <a:accent2>
        <a:srgbClr val="6AC7C9"/>
      </a:accent2>
      <a:accent3>
        <a:srgbClr val="F98A37"/>
      </a:accent3>
      <a:accent4>
        <a:srgbClr val="75BB6E"/>
      </a:accent4>
      <a:accent5>
        <a:srgbClr val="B67AC3"/>
      </a:accent5>
      <a:accent6>
        <a:srgbClr val="F7C94D"/>
      </a:accent6>
      <a:hlink>
        <a:srgbClr val="B67AC3"/>
      </a:hlink>
      <a:folHlink>
        <a:srgbClr val="6AC7C9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CTQFD2CFPMXN-979-676</_dlc_DocId>
    <_dlc_DocIdUrl xmlns="498267d4-2a5a-4c72-99d3-cf7236a95ce8">
      <Url>https://msft.spoppe.com/teams/cpub/teams/Consumer/templates/_layouts/15/DocIdRedir.aspx?ID=CTQFD2CFPMXN-979-676</Url>
      <Description>CTQFD2CFPMXN-979-676</Description>
    </_dlc_DocIdUrl>
    <SharedWithDetails xmlns="498267d4-2a5a-4c72-99d3-cf7236a95ce8">{}</SharedWithDetails>
    <SharedWithUsers xmlns="498267d4-2a5a-4c72-99d3-cf7236a95ce8">
      <UserInfo>
        <DisplayName/>
        <AccountId xsi:nil="true"/>
        <AccountType/>
      </UserInfo>
    </SharedWithUsers>
    <SharingHintHash xmlns="498267d4-2a5a-4c72-99d3-cf7236a95ce8">1245024977</SharingHintHash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DB6FE-DF17-4741-ACCE-BDED9F9E1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3CED26-0910-4819-874B-D8E2CCD421FE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3.xml><?xml version="1.0" encoding="utf-8"?>
<ds:datastoreItem xmlns:ds="http://schemas.openxmlformats.org/officeDocument/2006/customXml" ds:itemID="{B79E6113-9D61-48C6-AB23-FE01243665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FA49B8-B6EE-4B3F-B22F-E9F8C6A0094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46B5D37-AEB8-7147-AC1C-3DE15E35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{C7C6006D-F626-434A-9A54-08FAD53CF379}tf10002071.dotx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Elena Aguilar</dc:creator>
  <cp:lastModifiedBy>Rosa Elena Aguilar</cp:lastModifiedBy>
  <cp:revision>2</cp:revision>
  <dcterms:created xsi:type="dcterms:W3CDTF">2020-11-05T13:54:00Z</dcterms:created>
  <dcterms:modified xsi:type="dcterms:W3CDTF">2020-11-05T13:54:00Z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0x010100012E2E405031D74DB051ADDB3D34E572</vt:lpwstr>
  </property>
  <property fmtid="{D5CDD505-2E9C-101B-9397-08002B2CF9AE}" pid="3" name="_dlc_DocIdItemGuid">
    <vt:lpwstr>40c25c02-a5e0-48a4-913c-93e0d5121f72</vt:lpwstr>
  </property>
</Properties>
</file>