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A" w:rsidRPr="00861A4F" w:rsidRDefault="004D51B3">
      <w:pPr>
        <w:pStyle w:val="Ttulo"/>
        <w:rPr>
          <w:rFonts w:ascii="Calibri Light" w:hAnsi="Calibri Light" w:cs="Calibri Light"/>
          <w:b w:val="0"/>
        </w:rPr>
      </w:pPr>
      <w:r>
        <w:rPr>
          <w:rFonts w:ascii="Calibri Light" w:hAnsi="Calibri Light" w:cs="Calibri Light"/>
          <w:b w:val="0"/>
        </w:rPr>
        <w:t>MAGNUS</w:t>
      </w:r>
    </w:p>
    <w:p w:rsidR="006E4F5A" w:rsidRDefault="00F509BC">
      <w:pPr>
        <w:pStyle w:val="Subttulo"/>
        <w:rPr>
          <w:rFonts w:ascii="Calibri Light" w:hAnsi="Calibri Light" w:cs="Calibri Light"/>
          <w:b w:val="0"/>
          <w:color w:val="7F7F7F" w:themeColor="text1" w:themeTint="80"/>
        </w:rPr>
      </w:pPr>
      <w:proofErr w:type="spellStart"/>
      <w:r>
        <w:rPr>
          <w:rFonts w:ascii="Calibri Light" w:hAnsi="Calibri Light" w:cs="Calibri Light"/>
          <w:b w:val="0"/>
          <w:color w:val="7F7F7F" w:themeColor="text1" w:themeTint="80"/>
        </w:rPr>
        <w:t>Cholul</w:t>
      </w:r>
      <w:proofErr w:type="spellEnd"/>
      <w:r w:rsidR="00616102">
        <w:rPr>
          <w:rFonts w:ascii="Calibri Light" w:hAnsi="Calibri Light" w:cs="Calibri Light"/>
          <w:b w:val="0"/>
          <w:color w:val="7F7F7F" w:themeColor="text1" w:themeTint="80"/>
        </w:rPr>
        <w:t>, Mérida, Yucatán</w:t>
      </w:r>
    </w:p>
    <w:p w:rsidR="00616102" w:rsidRDefault="00616102" w:rsidP="00616102">
      <w:pPr>
        <w:pStyle w:val="Autor"/>
      </w:pPr>
      <w:r>
        <w:t>(999) 3380925</w:t>
      </w:r>
    </w:p>
    <w:p w:rsidR="00616102" w:rsidRPr="00616102" w:rsidRDefault="00616102" w:rsidP="00616102">
      <w:pPr>
        <w:pStyle w:val="Autor"/>
      </w:pPr>
    </w:p>
    <w:p w:rsidR="00F509BC" w:rsidRPr="00F509BC" w:rsidRDefault="004D51B3" w:rsidP="004D51B3">
      <w:pPr>
        <w:pStyle w:val="Autor"/>
        <w:rPr>
          <w:b w:val="0"/>
          <w:color w:val="5F5F5F" w:themeColor="text2" w:themeTint="BF"/>
          <w:sz w:val="24"/>
        </w:rPr>
      </w:pPr>
      <w:r>
        <w:rPr>
          <w:b w:val="0"/>
          <w:color w:val="5F5F5F" w:themeColor="text2" w:themeTint="BF"/>
          <w:sz w:val="24"/>
        </w:rPr>
        <w:t>MAGNUS</w:t>
      </w:r>
      <w:r w:rsidR="00F509BC" w:rsidRPr="00F509BC">
        <w:rPr>
          <w:b w:val="0"/>
          <w:color w:val="5F5F5F" w:themeColor="text2" w:themeTint="BF"/>
          <w:sz w:val="24"/>
        </w:rPr>
        <w:t xml:space="preserve"> | </w:t>
      </w:r>
      <w:r>
        <w:rPr>
          <w:b w:val="0"/>
          <w:color w:val="5F5F5F" w:themeColor="text2" w:themeTint="BF"/>
          <w:sz w:val="24"/>
        </w:rPr>
        <w:t>Complejo Departamental</w:t>
      </w:r>
    </w:p>
    <w:bookmarkStart w:id="0" w:name="_GoBack"/>
    <w:bookmarkEnd w:id="0"/>
    <w:p w:rsidR="004D51B3" w:rsidRDefault="004D51B3" w:rsidP="00FF773E">
      <w:pPr>
        <w:pStyle w:val="Autor"/>
      </w:pPr>
      <w:r>
        <w:fldChar w:fldCharType="begin"/>
      </w:r>
      <w:r>
        <w:instrText xml:space="preserve"> HYPERLINK "</w:instrText>
      </w:r>
      <w:r w:rsidRPr="004D51B3">
        <w:instrText>https://goo.gl/maps/Xqso7m4Ahge5Z5zp7</w:instrText>
      </w:r>
      <w:r>
        <w:instrText xml:space="preserve">" </w:instrText>
      </w:r>
      <w:r>
        <w:fldChar w:fldCharType="separate"/>
      </w:r>
      <w:r w:rsidRPr="00AD2387">
        <w:rPr>
          <w:rStyle w:val="Hipervnculo"/>
        </w:rPr>
        <w:t>https://goo.gl/maps/Xqso7m4Ahge5Z5zp7</w:t>
      </w:r>
      <w:r>
        <w:fldChar w:fldCharType="end"/>
      </w:r>
    </w:p>
    <w:p w:rsidR="004D51B3" w:rsidRDefault="004D51B3" w:rsidP="00FF773E">
      <w:pPr>
        <w:pStyle w:val="Autor"/>
      </w:pPr>
    </w:p>
    <w:p w:rsidR="00FF773E" w:rsidRPr="00861A4F" w:rsidRDefault="00FF773E" w:rsidP="00FF773E">
      <w:pPr>
        <w:pStyle w:val="Autor"/>
      </w:pPr>
    </w:p>
    <w:p w:rsidR="006E4F5A" w:rsidRDefault="004D51B3">
      <w:r>
        <w:rPr>
          <w:noProof/>
        </w:rPr>
        <w:drawing>
          <wp:inline distT="0" distB="0" distL="0" distR="0">
            <wp:extent cx="5274945" cy="24307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10-08 a la(s) 8.55.10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945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F5A" w:rsidRDefault="00101037" w:rsidP="00861A4F"/>
    <w:sectPr w:rsidR="006E4F5A" w:rsidSect="00861A4F">
      <w:footerReference w:type="default" r:id="rId13"/>
      <w:pgSz w:w="11907" w:h="16839"/>
      <w:pgMar w:top="1247" w:right="1800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37" w:rsidRDefault="00101037">
      <w:pPr>
        <w:spacing w:after="0" w:line="240" w:lineRule="auto"/>
      </w:pPr>
      <w:r>
        <w:separator/>
      </w:r>
    </w:p>
  </w:endnote>
  <w:endnote w:type="continuationSeparator" w:id="0">
    <w:p w:rsidR="00101037" w:rsidRDefault="0010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00000000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37" w:rsidRDefault="00101037">
      <w:pPr>
        <w:spacing w:after="0" w:line="240" w:lineRule="auto"/>
      </w:pPr>
      <w:r>
        <w:separator/>
      </w:r>
    </w:p>
  </w:footnote>
  <w:footnote w:type="continuationSeparator" w:id="0">
    <w:p w:rsidR="00101037" w:rsidRDefault="00101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E2A5F"/>
    <w:rsid w:val="00101037"/>
    <w:rsid w:val="00305CC1"/>
    <w:rsid w:val="0037355E"/>
    <w:rsid w:val="004D51B3"/>
    <w:rsid w:val="00596206"/>
    <w:rsid w:val="00616102"/>
    <w:rsid w:val="00742AA1"/>
    <w:rsid w:val="00856F82"/>
    <w:rsid w:val="00861A4F"/>
    <w:rsid w:val="00F509BC"/>
    <w:rsid w:val="00FF5334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62E88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2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CC7637-A776-1D46-B293-3F89561C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2020-10-08T13:57:00Z</dcterms:created>
  <dcterms:modified xsi:type="dcterms:W3CDTF">2020-10-08T13:57:00Z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