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532A79" w:rsidRDefault="00532A79">
      <w:pPr>
        <w:pStyle w:val="Ttulo"/>
        <w:rPr>
          <w:rFonts w:ascii="Calibri Light" w:hAnsi="Calibri Light" w:cs="Calibri Light"/>
          <w:b w:val="0"/>
          <w:sz w:val="72"/>
          <w:szCs w:val="72"/>
        </w:rPr>
      </w:pPr>
      <w:r w:rsidRPr="00532A79">
        <w:rPr>
          <w:rFonts w:ascii="Calibri Light" w:hAnsi="Calibri Light" w:cs="Calibri Light"/>
          <w:b w:val="0"/>
          <w:sz w:val="72"/>
          <w:szCs w:val="72"/>
        </w:rPr>
        <w:t xml:space="preserve">privada </w:t>
      </w:r>
      <w:proofErr w:type="gramStart"/>
      <w:r w:rsidRPr="00532A79">
        <w:rPr>
          <w:rFonts w:ascii="Calibri Light" w:hAnsi="Calibri Light" w:cs="Calibri Light"/>
          <w:b w:val="0"/>
          <w:sz w:val="72"/>
          <w:szCs w:val="72"/>
        </w:rPr>
        <w:t>zendera</w:t>
      </w:r>
      <w:r w:rsidR="004A20F7" w:rsidRPr="00532A79">
        <w:rPr>
          <w:rFonts w:ascii="Calibri Light" w:hAnsi="Calibri Light" w:cs="Calibri Light"/>
          <w:b w:val="0"/>
          <w:sz w:val="72"/>
          <w:szCs w:val="72"/>
        </w:rPr>
        <w:t xml:space="preserve">  </w:t>
      </w:r>
      <w:r w:rsidRPr="00532A79">
        <w:rPr>
          <w:rFonts w:ascii="Calibri Light" w:hAnsi="Calibri Light" w:cs="Calibri Light"/>
          <w:b w:val="0"/>
          <w:sz w:val="72"/>
          <w:szCs w:val="72"/>
        </w:rPr>
        <w:t>hr</w:t>
      </w:r>
      <w:proofErr w:type="gramEnd"/>
    </w:p>
    <w:p w:rsidR="00EF4C1E" w:rsidRDefault="00532A79" w:rsidP="00866CE6">
      <w:pPr>
        <w:pStyle w:val="Subttulo"/>
        <w:rPr>
          <w:rFonts w:ascii="Calibri Light" w:hAnsi="Calibri Light" w:cs="Calibri Light"/>
          <w:b w:val="0"/>
          <w:color w:val="7F7F7F" w:themeColor="text1" w:themeTint="80"/>
        </w:rPr>
      </w:pPr>
      <w:proofErr w:type="spellStart"/>
      <w:r>
        <w:rPr>
          <w:rFonts w:ascii="Calibri Light" w:hAnsi="Calibri Light" w:cs="Calibri Light"/>
          <w:b w:val="0"/>
          <w:color w:val="7F7F7F" w:themeColor="text1" w:themeTint="80"/>
        </w:rPr>
        <w:t>Conkal</w:t>
      </w:r>
      <w:proofErr w:type="spellEnd"/>
    </w:p>
    <w:p w:rsidR="00532A79" w:rsidRDefault="00532A79" w:rsidP="00532A79">
      <w:pPr>
        <w:pStyle w:val="Autor"/>
      </w:pPr>
      <w:proofErr w:type="spellStart"/>
      <w:r>
        <w:t>Zendera</w:t>
      </w:r>
      <w:proofErr w:type="spellEnd"/>
      <w:r>
        <w:t xml:space="preserve"> Residencial</w:t>
      </w:r>
    </w:p>
    <w:p w:rsidR="00532A79" w:rsidRDefault="00532A79" w:rsidP="00532A79">
      <w:pPr>
        <w:pStyle w:val="Autor"/>
      </w:pPr>
      <w:r>
        <w:t xml:space="preserve">S/n Entre carretera </w:t>
      </w:r>
      <w:proofErr w:type="spellStart"/>
      <w:r>
        <w:t>merida</w:t>
      </w:r>
      <w:proofErr w:type="spellEnd"/>
      <w:r>
        <w:t xml:space="preserve"> - </w:t>
      </w:r>
      <w:proofErr w:type="spellStart"/>
      <w:r>
        <w:t>motul</w:t>
      </w:r>
      <w:bookmarkStart w:id="0" w:name="_GoBack"/>
      <w:bookmarkEnd w:id="0"/>
      <w:proofErr w:type="spellEnd"/>
    </w:p>
    <w:p w:rsidR="00532A79" w:rsidRDefault="00532A79" w:rsidP="00532A79">
      <w:pPr>
        <w:pStyle w:val="Autor"/>
      </w:pPr>
      <w:hyperlink r:id="rId12" w:history="1">
        <w:r w:rsidRPr="00E22C6B">
          <w:rPr>
            <w:rStyle w:val="Hipervnculo"/>
          </w:rPr>
          <w:t>https://goo.gl/maps/SxCspAjhjCBDMmq49</w:t>
        </w:r>
      </w:hyperlink>
    </w:p>
    <w:p w:rsidR="00532A79" w:rsidRPr="00532A79" w:rsidRDefault="00532A79" w:rsidP="00532A79">
      <w:pPr>
        <w:pStyle w:val="Autor"/>
      </w:pPr>
    </w:p>
    <w:p w:rsidR="004A20F7" w:rsidRDefault="004A20F7" w:rsidP="004A20F7">
      <w:pPr>
        <w:pStyle w:val="Autor"/>
      </w:pPr>
    </w:p>
    <w:p w:rsidR="00866CE6" w:rsidRPr="00866CE6" w:rsidRDefault="00866CE6" w:rsidP="00866CE6">
      <w:pPr>
        <w:pStyle w:val="Autor"/>
      </w:pPr>
    </w:p>
    <w:p w:rsidR="00861A4F" w:rsidRDefault="00532A79" w:rsidP="00861A4F">
      <w:pPr>
        <w:pStyle w:val="Autor"/>
      </w:pPr>
      <w:r>
        <w:rPr>
          <w:noProof/>
        </w:rPr>
        <w:drawing>
          <wp:inline distT="0" distB="0" distL="0" distR="0">
            <wp:extent cx="5274945" cy="35153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20 at 12.18.2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4F" w:rsidRPr="00861A4F" w:rsidRDefault="00861A4F" w:rsidP="00861A4F">
      <w:pPr>
        <w:pStyle w:val="Autor"/>
      </w:pPr>
    </w:p>
    <w:p w:rsidR="006E4F5A" w:rsidRDefault="00DB503F"/>
    <w:p w:rsidR="006E4F5A" w:rsidRDefault="00DB503F" w:rsidP="00861A4F"/>
    <w:sectPr w:rsidR="006E4F5A" w:rsidSect="00861A4F">
      <w:footerReference w:type="default" r:id="rId14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3F" w:rsidRDefault="00DB503F">
      <w:pPr>
        <w:spacing w:after="0" w:line="240" w:lineRule="auto"/>
      </w:pPr>
      <w:r>
        <w:separator/>
      </w:r>
    </w:p>
  </w:endnote>
  <w:endnote w:type="continuationSeparator" w:id="0">
    <w:p w:rsidR="00DB503F" w:rsidRDefault="00DB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3F" w:rsidRDefault="00DB503F">
      <w:pPr>
        <w:spacing w:after="0" w:line="240" w:lineRule="auto"/>
      </w:pPr>
      <w:r>
        <w:separator/>
      </w:r>
    </w:p>
  </w:footnote>
  <w:footnote w:type="continuationSeparator" w:id="0">
    <w:p w:rsidR="00DB503F" w:rsidRDefault="00DB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4378B8"/>
    <w:rsid w:val="004A20F7"/>
    <w:rsid w:val="00532A79"/>
    <w:rsid w:val="00596206"/>
    <w:rsid w:val="006F2E5F"/>
    <w:rsid w:val="00742AA1"/>
    <w:rsid w:val="00790324"/>
    <w:rsid w:val="00861A4F"/>
    <w:rsid w:val="00866CE6"/>
    <w:rsid w:val="00932665"/>
    <w:rsid w:val="00DB503F"/>
    <w:rsid w:val="00E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1801B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SxCspAjhjCBDMmq4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0F6163-F00D-F948-B902-2E8EEE4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2020-11-30T01:54:00Z</dcterms:created>
  <dcterms:modified xsi:type="dcterms:W3CDTF">2020-11-30T01:54:00Z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